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C7" w:rsidRDefault="00F40FF0" w:rsidP="00230F65">
      <w:pPr>
        <w:pStyle w:val="a5"/>
        <w:spacing w:before="960" w:after="0" w:line="360" w:lineRule="exact"/>
        <w:ind w:right="-1"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5B0C19" wp14:editId="7CEBF571">
                <wp:simplePos x="0" y="0"/>
                <wp:positionH relativeFrom="page">
                  <wp:posOffset>4657725</wp:posOffset>
                </wp:positionH>
                <wp:positionV relativeFrom="page">
                  <wp:posOffset>2266950</wp:posOffset>
                </wp:positionV>
                <wp:extent cx="2609850" cy="274320"/>
                <wp:effectExtent l="0" t="0" r="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7C7" w:rsidRDefault="00F40FF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178.5pt;width:205.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1OC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" filled="f" stroked="f">
                <v:textbox inset="0,0,0,0">
                  <w:txbxContent>
                    <w:p w:rsidR="003217C7" w:rsidRDefault="00F40FF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2A8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A432C4" wp14:editId="4B3C3F73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5915025" cy="191452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F94" w:rsidRPr="007C15AD" w:rsidRDefault="00A21F94" w:rsidP="00E0271B">
                            <w:pPr>
                              <w:spacing w:after="360"/>
                              <w:ind w:right="3219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>О назначении публичных слушаний по проекту решения о предоставлении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разрешения на отклонение от предельных параметров разрешенного строительства в отношении </w:t>
                            </w:r>
                            <w:r w:rsidRPr="00BC673C">
                              <w:rPr>
                                <w:b/>
                                <w:szCs w:val="28"/>
                              </w:rPr>
                              <w:t xml:space="preserve">земельного участка с кадастровым номером </w:t>
                            </w:r>
                            <w:r w:rsidR="00A163A1" w:rsidRPr="00A163A1">
                              <w:rPr>
                                <w:b/>
                                <w:szCs w:val="28"/>
                              </w:rPr>
                              <w:t xml:space="preserve">59:32:3410001:4160, расположенного по адресу: Пермский край, Пермский район, Кондратовское с/п, д. Кондратово, </w:t>
                            </w:r>
                            <w:r w:rsidR="00E0271B">
                              <w:rPr>
                                <w:b/>
                                <w:szCs w:val="28"/>
                              </w:rPr>
                              <w:br/>
                            </w:r>
                            <w:r w:rsidR="007D494C">
                              <w:rPr>
                                <w:b/>
                                <w:szCs w:val="28"/>
                              </w:rPr>
                              <w:t>СНТ «Смородинка»</w:t>
                            </w:r>
                            <w:r w:rsidR="00A163A1" w:rsidRPr="00A163A1">
                              <w:rPr>
                                <w:b/>
                                <w:szCs w:val="28"/>
                              </w:rPr>
                              <w:t>, участок 68</w:t>
                            </w:r>
                          </w:p>
                          <w:p w:rsidR="003217C7" w:rsidRDefault="003217C7" w:rsidP="00010565">
                            <w:pPr>
                              <w:pStyle w:val="a5"/>
                              <w:tabs>
                                <w:tab w:val="left" w:pos="4480"/>
                                <w:tab w:val="left" w:pos="6804"/>
                              </w:tabs>
                              <w:ind w:right="3361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5pt;width:465.75pt;height:1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" filled="f" stroked="f">
                <v:textbox inset="0,0,0,0">
                  <w:txbxContent>
                    <w:p w:rsidR="00A21F94" w:rsidRPr="007C15AD" w:rsidRDefault="00A21F94" w:rsidP="00E0271B">
                      <w:pPr>
                        <w:spacing w:after="360"/>
                        <w:ind w:right="3219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>О назначении публичных слушаний по проекту решения о предоставлении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A10FBF">
                        <w:rPr>
                          <w:b/>
                          <w:szCs w:val="28"/>
                        </w:rPr>
                        <w:t xml:space="preserve">разрешения на отклонение от предельных параметров разрешенного строительства в отношении </w:t>
                      </w:r>
                      <w:r w:rsidRPr="00BC673C">
                        <w:rPr>
                          <w:b/>
                          <w:szCs w:val="28"/>
                        </w:rPr>
                        <w:t xml:space="preserve">земельного участка с кадастровым номером </w:t>
                      </w:r>
                      <w:r w:rsidR="00A163A1" w:rsidRPr="00A163A1">
                        <w:rPr>
                          <w:b/>
                          <w:szCs w:val="28"/>
                        </w:rPr>
                        <w:t xml:space="preserve">59:32:3410001:4160, расположенного по адресу: Пермский край, Пермский район, Кондратовское с/п, д. Кондратово, </w:t>
                      </w:r>
                      <w:r w:rsidR="00E0271B">
                        <w:rPr>
                          <w:b/>
                          <w:szCs w:val="28"/>
                        </w:rPr>
                        <w:br/>
                      </w:r>
                      <w:r w:rsidR="007D494C">
                        <w:rPr>
                          <w:b/>
                          <w:szCs w:val="28"/>
                        </w:rPr>
                        <w:t>СНТ «Смородинка»</w:t>
                      </w:r>
                      <w:r w:rsidR="00A163A1" w:rsidRPr="00A163A1">
                        <w:rPr>
                          <w:b/>
                          <w:szCs w:val="28"/>
                        </w:rPr>
                        <w:t>, участок 68</w:t>
                      </w:r>
                    </w:p>
                    <w:p w:rsidR="003217C7" w:rsidRDefault="003217C7" w:rsidP="00010565">
                      <w:pPr>
                        <w:pStyle w:val="a5"/>
                        <w:tabs>
                          <w:tab w:val="left" w:pos="4480"/>
                          <w:tab w:val="left" w:pos="6804"/>
                        </w:tabs>
                        <w:ind w:right="3361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2A8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7C7" w:rsidRDefault="00F40FF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3217C7" w:rsidRDefault="00F40FF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25.11.2020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2A85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5E8" w:rsidRDefault="006875E8" w:rsidP="00230F65">
      <w:pPr>
        <w:keepNext/>
        <w:suppressAutoHyphens/>
        <w:spacing w:before="480"/>
        <w:ind w:right="-1" w:firstLine="709"/>
        <w:jc w:val="both"/>
        <w:outlineLvl w:val="0"/>
      </w:pPr>
    </w:p>
    <w:p w:rsidR="00A163A1" w:rsidRDefault="00A163A1" w:rsidP="00A163A1">
      <w:pPr>
        <w:keepNext/>
        <w:suppressAutoHyphens/>
        <w:spacing w:before="480" w:line="360" w:lineRule="exact"/>
        <w:ind w:firstLine="709"/>
        <w:jc w:val="both"/>
        <w:outlineLvl w:val="0"/>
      </w:pPr>
    </w:p>
    <w:p w:rsidR="006875E8" w:rsidRPr="00F3585D" w:rsidRDefault="006875E8" w:rsidP="00A163A1">
      <w:pPr>
        <w:keepNext/>
        <w:suppressAutoHyphens/>
        <w:spacing w:before="480" w:line="360" w:lineRule="exact"/>
        <w:ind w:firstLine="709"/>
        <w:jc w:val="both"/>
        <w:outlineLvl w:val="0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 w:rsidRPr="00A10FBF">
        <w:rPr>
          <w:szCs w:val="28"/>
        </w:rPr>
        <w:t xml:space="preserve">на основании заявления </w:t>
      </w:r>
      <w:r w:rsidR="00082D3A">
        <w:rPr>
          <w:szCs w:val="28"/>
        </w:rPr>
        <w:t>Сидоренко Т.М</w:t>
      </w:r>
      <w:r>
        <w:rPr>
          <w:szCs w:val="28"/>
        </w:rPr>
        <w:t xml:space="preserve">. от </w:t>
      </w:r>
      <w:r w:rsidR="009678AC">
        <w:rPr>
          <w:szCs w:val="28"/>
        </w:rPr>
        <w:t>25.11</w:t>
      </w:r>
      <w:r w:rsidRPr="00A10FBF">
        <w:rPr>
          <w:szCs w:val="28"/>
        </w:rPr>
        <w:t xml:space="preserve">.2020 № </w:t>
      </w:r>
      <w:r w:rsidR="009678AC">
        <w:rPr>
          <w:szCs w:val="28"/>
        </w:rPr>
        <w:t>3005</w:t>
      </w:r>
      <w:r w:rsidRPr="00A10FBF">
        <w:rPr>
          <w:szCs w:val="28"/>
        </w:rPr>
        <w:t>,</w:t>
      </w:r>
    </w:p>
    <w:p w:rsidR="006875E8" w:rsidRPr="00F3585D" w:rsidRDefault="006875E8" w:rsidP="00230F65">
      <w:pPr>
        <w:keepNext/>
        <w:suppressAutoHyphens/>
        <w:spacing w:line="360" w:lineRule="exact"/>
        <w:ind w:right="-1" w:firstLine="709"/>
        <w:jc w:val="both"/>
        <w:outlineLvl w:val="0"/>
      </w:pPr>
      <w:r w:rsidRPr="00F3585D">
        <w:t>ПОСТАНОВЛЯЮ:</w:t>
      </w:r>
    </w:p>
    <w:p w:rsidR="006875E8" w:rsidRDefault="006875E8" w:rsidP="00230F65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  <w:rPr>
          <w:szCs w:val="28"/>
        </w:rPr>
      </w:pPr>
      <w:r w:rsidRPr="00F3585D">
        <w:t xml:space="preserve">1. </w:t>
      </w:r>
      <w:r>
        <w:rPr>
          <w:szCs w:val="28"/>
        </w:rPr>
        <w:t xml:space="preserve">Провести </w:t>
      </w:r>
      <w:r w:rsidR="001A3F25">
        <w:rPr>
          <w:szCs w:val="28"/>
        </w:rPr>
        <w:t>22 декабря 2020 года в 16:0</w:t>
      </w:r>
      <w:r w:rsidRPr="00A10FBF">
        <w:rPr>
          <w:szCs w:val="28"/>
        </w:rPr>
        <w:t xml:space="preserve">0 часов по адресу: Пермский край, Пермский район, Кондратовское сельское поселение, д. Кондратово, </w:t>
      </w:r>
      <w:r>
        <w:rPr>
          <w:szCs w:val="28"/>
        </w:rPr>
        <w:br/>
      </w:r>
      <w:r w:rsidRPr="00A10FBF">
        <w:rPr>
          <w:szCs w:val="28"/>
        </w:rPr>
        <w:t>ул. Садовое кольцо, д. 14, кабинет 6 (зал заседаний)</w:t>
      </w:r>
      <w:r>
        <w:rPr>
          <w:szCs w:val="28"/>
        </w:rPr>
        <w:t>,</w:t>
      </w:r>
      <w:r w:rsidRPr="00A10FBF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(уменьшение минимального отступа от границы земельного участка до объекта капитального строительства </w:t>
      </w:r>
      <w:r>
        <w:rPr>
          <w:szCs w:val="28"/>
        </w:rPr>
        <w:t xml:space="preserve">с 3 до </w:t>
      </w:r>
      <w:r w:rsidR="00C45BBD">
        <w:rPr>
          <w:szCs w:val="28"/>
        </w:rPr>
        <w:t>0,7</w:t>
      </w:r>
      <w:r>
        <w:rPr>
          <w:szCs w:val="28"/>
        </w:rPr>
        <w:t xml:space="preserve"> метров</w:t>
      </w:r>
      <w:r w:rsidRPr="00A10FBF">
        <w:rPr>
          <w:szCs w:val="28"/>
        </w:rPr>
        <w:t>), установл</w:t>
      </w:r>
      <w:r>
        <w:rPr>
          <w:szCs w:val="28"/>
        </w:rPr>
        <w:t>енных для территориальной зоны</w:t>
      </w:r>
      <w:r w:rsidRPr="00F17B13">
        <w:rPr>
          <w:szCs w:val="28"/>
        </w:rPr>
        <w:t xml:space="preserve"> </w:t>
      </w:r>
      <w:r>
        <w:rPr>
          <w:szCs w:val="28"/>
        </w:rPr>
        <w:t>Ж-3</w:t>
      </w:r>
      <w:r w:rsidRPr="00453391">
        <w:rPr>
          <w:szCs w:val="28"/>
        </w:rPr>
        <w:t xml:space="preserve"> </w:t>
      </w:r>
      <w:r w:rsidRPr="00D62A85">
        <w:rPr>
          <w:szCs w:val="28"/>
        </w:rPr>
        <w:t>«</w:t>
      </w:r>
      <w:r w:rsidRPr="00D62A85">
        <w:rPr>
          <w:shd w:val="clear" w:color="auto" w:fill="FFFFFF"/>
        </w:rPr>
        <w:t> Зона застройки индивидуальными жилыми домами</w:t>
      </w:r>
      <w:r w:rsidRPr="00D62A85">
        <w:rPr>
          <w:szCs w:val="28"/>
        </w:rPr>
        <w:t>»</w:t>
      </w:r>
      <w:r w:rsidRPr="00A10FBF">
        <w:rPr>
          <w:szCs w:val="28"/>
        </w:rPr>
        <w:t xml:space="preserve"> Правилами землепользования и застройки Кондратовского сельского поселения, утвержденными решением Земского Собрания Пермского муниципального района от 26.10.2017 № 267 (в ред. от 31.10.2019 № 10), в отношении земельного участка с кадастровым номером </w:t>
      </w:r>
      <w:r w:rsidR="00E0271B" w:rsidRPr="00547737">
        <w:rPr>
          <w:szCs w:val="28"/>
        </w:rPr>
        <w:t>59:32</w:t>
      </w:r>
      <w:r w:rsidR="00E0271B">
        <w:rPr>
          <w:szCs w:val="28"/>
        </w:rPr>
        <w:t>:3410001:4160,</w:t>
      </w:r>
      <w:r w:rsidR="00E0271B" w:rsidRPr="00547737">
        <w:rPr>
          <w:szCs w:val="28"/>
        </w:rPr>
        <w:t xml:space="preserve"> расположенного по адресу: </w:t>
      </w:r>
      <w:r w:rsidR="00E0271B">
        <w:rPr>
          <w:szCs w:val="28"/>
        </w:rPr>
        <w:t>Пермский край, Пермский райо</w:t>
      </w:r>
      <w:r w:rsidR="00E0271B" w:rsidRPr="001C010A">
        <w:rPr>
          <w:szCs w:val="28"/>
        </w:rPr>
        <w:t xml:space="preserve">н, Кондратовское с/п, </w:t>
      </w:r>
      <w:r w:rsidR="00E0271B">
        <w:rPr>
          <w:szCs w:val="28"/>
        </w:rPr>
        <w:t xml:space="preserve">д. Кондратово, </w:t>
      </w:r>
      <w:r w:rsidR="007D494C">
        <w:rPr>
          <w:szCs w:val="28"/>
        </w:rPr>
        <w:t>СНТ «Смородинка»</w:t>
      </w:r>
      <w:r w:rsidR="00E0271B" w:rsidRPr="00F717FD">
        <w:rPr>
          <w:szCs w:val="28"/>
        </w:rPr>
        <w:t>, участок 68</w:t>
      </w:r>
      <w:r>
        <w:rPr>
          <w:szCs w:val="28"/>
        </w:rPr>
        <w:t>.</w:t>
      </w:r>
    </w:p>
    <w:p w:rsidR="006875E8" w:rsidRPr="00762EC1" w:rsidRDefault="006875E8" w:rsidP="00230F65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rPr>
          <w:szCs w:val="28"/>
        </w:rPr>
        <w:lastRenderedPageBreak/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6875E8" w:rsidRDefault="006875E8" w:rsidP="00230F65">
      <w:pPr>
        <w:widowControl w:val="0"/>
        <w:spacing w:line="360" w:lineRule="exact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6875E8" w:rsidRPr="00F3585D" w:rsidRDefault="006875E8" w:rsidP="00230F65">
      <w:pPr>
        <w:widowControl w:val="0"/>
        <w:spacing w:line="360" w:lineRule="exact"/>
        <w:ind w:right="-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6875E8" w:rsidRDefault="006875E8" w:rsidP="00230F65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6875E8" w:rsidRDefault="006875E8" w:rsidP="00230F65">
      <w:pPr>
        <w:spacing w:line="360" w:lineRule="exact"/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официальных сайтах Земского Собрания и Пермского муниципального района.</w:t>
      </w:r>
    </w:p>
    <w:p w:rsidR="006875E8" w:rsidRDefault="006875E8" w:rsidP="00230F65">
      <w:pPr>
        <w:spacing w:line="360" w:lineRule="exact"/>
        <w:ind w:right="-1" w:firstLine="709"/>
        <w:jc w:val="both"/>
      </w:pPr>
      <w:r>
        <w:t xml:space="preserve">3. Заинтересованные лица вправе до </w:t>
      </w:r>
      <w:r w:rsidR="00082D3A">
        <w:t>21 декабря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Верхне-</w:t>
      </w:r>
      <w:proofErr w:type="spellStart"/>
      <w:r>
        <w:t>Муллинская</w:t>
      </w:r>
      <w:proofErr w:type="spellEnd"/>
      <w:r>
        <w:t>, 74а, кабинет № 1.</w:t>
      </w:r>
    </w:p>
    <w:p w:rsidR="006875E8" w:rsidRPr="00A46EF0" w:rsidRDefault="006875E8" w:rsidP="00230F65">
      <w:pPr>
        <w:spacing w:line="360" w:lineRule="exact"/>
        <w:ind w:right="-1" w:firstLine="709"/>
        <w:jc w:val="both"/>
      </w:pPr>
      <w:r>
        <w:t xml:space="preserve">4. </w:t>
      </w:r>
      <w:r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6875E8" w:rsidRPr="00A10FBF" w:rsidRDefault="006875E8" w:rsidP="00230F65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  <w:rPr>
          <w:szCs w:val="28"/>
        </w:rPr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082D3A">
        <w:rPr>
          <w:szCs w:val="28"/>
        </w:rPr>
        <w:t>Сидоренко Татьяну Михайловну</w:t>
      </w:r>
      <w:r>
        <w:rPr>
          <w:szCs w:val="28"/>
        </w:rPr>
        <w:t>.</w:t>
      </w:r>
    </w:p>
    <w:p w:rsidR="006875E8" w:rsidRDefault="006875E8" w:rsidP="00230F65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Pr="00B8124F">
        <w:rPr>
          <w:szCs w:val="28"/>
          <w:lang w:val="en-US"/>
        </w:rPr>
        <w:t>www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permraion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ru</w:t>
      </w:r>
      <w:r w:rsidRPr="00B8124F">
        <w:rPr>
          <w:szCs w:val="28"/>
        </w:rPr>
        <w:t>.</w:t>
      </w:r>
    </w:p>
    <w:p w:rsidR="006875E8" w:rsidRDefault="006875E8" w:rsidP="00230F65">
      <w:pPr>
        <w:spacing w:line="360" w:lineRule="exact"/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A21F94" w:rsidRDefault="006875E8" w:rsidP="00230F65">
      <w:pPr>
        <w:spacing w:line="360" w:lineRule="exact"/>
        <w:ind w:right="-1" w:firstLine="720"/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796431" w:rsidRDefault="00796431" w:rsidP="00230F65">
      <w:pPr>
        <w:spacing w:line="360" w:lineRule="exact"/>
        <w:ind w:right="-1" w:firstLine="720"/>
      </w:pPr>
    </w:p>
    <w:p w:rsidR="00796431" w:rsidRDefault="00796431" w:rsidP="00230F65">
      <w:pPr>
        <w:spacing w:line="360" w:lineRule="exact"/>
        <w:ind w:right="-1" w:firstLine="720"/>
      </w:pPr>
    </w:p>
    <w:p w:rsidR="00796431" w:rsidRDefault="00796431" w:rsidP="00230F65">
      <w:pPr>
        <w:spacing w:line="360" w:lineRule="exact"/>
        <w:ind w:right="-1" w:firstLine="720"/>
      </w:pPr>
    </w:p>
    <w:p w:rsidR="00252C9C" w:rsidRDefault="00252C9C" w:rsidP="00796431">
      <w:pPr>
        <w:rPr>
          <w:szCs w:val="28"/>
        </w:rPr>
      </w:pPr>
      <w:proofErr w:type="spellStart"/>
      <w:r>
        <w:rPr>
          <w:szCs w:val="28"/>
        </w:rPr>
        <w:t>И.п</w:t>
      </w:r>
      <w:proofErr w:type="spellEnd"/>
      <w:r>
        <w:rPr>
          <w:szCs w:val="28"/>
        </w:rPr>
        <w:t xml:space="preserve">. главы муниципального района                                                       </w:t>
      </w:r>
      <w:r w:rsidR="00796431">
        <w:rPr>
          <w:szCs w:val="28"/>
        </w:rPr>
        <w:t xml:space="preserve">   </w:t>
      </w:r>
      <w:r>
        <w:rPr>
          <w:szCs w:val="28"/>
        </w:rPr>
        <w:t>В.П. Ваганов</w:t>
      </w:r>
    </w:p>
    <w:sectPr w:rsidR="00252C9C" w:rsidSect="00796431">
      <w:headerReference w:type="even" r:id="rId9"/>
      <w:headerReference w:type="default" r:id="rId10"/>
      <w:footerReference w:type="default" r:id="rId11"/>
      <w:pgSz w:w="11907" w:h="16840" w:code="9"/>
      <w:pgMar w:top="99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83" w:rsidRDefault="00627983">
      <w:r>
        <w:separator/>
      </w:r>
    </w:p>
  </w:endnote>
  <w:endnote w:type="continuationSeparator" w:id="0">
    <w:p w:rsidR="00627983" w:rsidRDefault="0062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C7" w:rsidRDefault="00D62A8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83" w:rsidRDefault="00627983">
      <w:r>
        <w:separator/>
      </w:r>
    </w:p>
  </w:footnote>
  <w:footnote w:type="continuationSeparator" w:id="0">
    <w:p w:rsidR="00627983" w:rsidRDefault="00627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C7" w:rsidRDefault="00D62A8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17C7" w:rsidRDefault="003217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C7" w:rsidRDefault="00D62A8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40FF0">
      <w:rPr>
        <w:rStyle w:val="ac"/>
        <w:noProof/>
      </w:rPr>
      <w:t>2</w:t>
    </w:r>
    <w:r>
      <w:rPr>
        <w:rStyle w:val="ac"/>
      </w:rPr>
      <w:fldChar w:fldCharType="end"/>
    </w:r>
  </w:p>
  <w:p w:rsidR="003217C7" w:rsidRDefault="003217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94"/>
    <w:rsid w:val="00010565"/>
    <w:rsid w:val="00082D3A"/>
    <w:rsid w:val="001033D8"/>
    <w:rsid w:val="001A3F25"/>
    <w:rsid w:val="00230F65"/>
    <w:rsid w:val="00252C9C"/>
    <w:rsid w:val="003217C7"/>
    <w:rsid w:val="00627983"/>
    <w:rsid w:val="006875E8"/>
    <w:rsid w:val="00796431"/>
    <w:rsid w:val="007D494C"/>
    <w:rsid w:val="009678AC"/>
    <w:rsid w:val="00A163A1"/>
    <w:rsid w:val="00A21F94"/>
    <w:rsid w:val="00C45BBD"/>
    <w:rsid w:val="00D62A85"/>
    <w:rsid w:val="00E0271B"/>
    <w:rsid w:val="00F4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F9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F9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8;&#1057;&#1054;&#1043;&#1044;\&#1042;&#1099;&#1075;&#1088;&#1091;&#1079;&#1082;&#1072;%20&#1080;&#1079;%20&#1048;&#1057;&#1054;&#1043;&#1044;%20&#1076;&#1083;&#1103;%20&#1055;&#1050;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B0CD7-F7D6-4F72-8EB0-8DFA0F67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2020-11-25T11:13:00Z</dcterms:created>
  <dcterms:modified xsi:type="dcterms:W3CDTF">2020-11-25T11:13:00Z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